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952752">
      <w:pPr>
        <w:rPr>
          <w:sz w:val="8"/>
        </w:rPr>
      </w:pPr>
    </w:p>
    <w:tbl>
      <w:tblPr>
        <w:tblW w:w="0" w:type="auto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4815"/>
        <w:gridCol w:w="900"/>
        <w:gridCol w:w="452"/>
        <w:gridCol w:w="1168"/>
        <w:gridCol w:w="1841"/>
        <w:gridCol w:w="79"/>
      </w:tblGrid>
      <w:tr w:rsidR="00952752" w:rsidTr="001412E4">
        <w:trPr>
          <w:gridBefore w:val="1"/>
          <w:wBefore w:w="37" w:type="dxa"/>
        </w:trPr>
        <w:bookmarkStart w:id="0" w:name="T4" w:displacedByCustomXml="next"/>
        <w:bookmarkEnd w:id="0" w:displacedByCustomXml="next"/>
        <w:sdt>
          <w:sdtPr>
            <w:tag w:val="UnderskriverTittel"/>
            <w:id w:val="-1331061703"/>
            <w:placeholder>
              <w:docPart w:val="619E59A354B74DFFB5A8956292A0A39E"/>
            </w:placeholder>
            <w:showingPlcHdr/>
            <w:text/>
          </w:sdtPr>
          <w:sdtEndPr/>
          <w:sdtContent>
            <w:tc>
              <w:tcPr>
                <w:tcW w:w="6167" w:type="dxa"/>
                <w:gridSpan w:val="3"/>
              </w:tcPr>
              <w:p w:rsidR="00952752" w:rsidRDefault="001412E4" w:rsidP="00AE78BB">
                <w:pPr>
                  <w:keepNext/>
                </w:pPr>
                <w:r w:rsidRPr="004E7D46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Tittel"/>
            <w:id w:val="-1895876761"/>
            <w:placeholder>
              <w:docPart w:val="917C469A536145E0AAAD1283F86171A3"/>
            </w:placeholder>
            <w:showingPlcHdr/>
            <w:text/>
          </w:sdtPr>
          <w:sdtEndPr/>
          <w:sdtContent>
            <w:tc>
              <w:tcPr>
                <w:tcW w:w="3088" w:type="dxa"/>
                <w:gridSpan w:val="3"/>
              </w:tcPr>
              <w:p w:rsidR="00952752" w:rsidRDefault="001412E4" w:rsidP="00AE78BB">
                <w:pPr>
                  <w:keepNext/>
                </w:pPr>
                <w:r w:rsidRPr="004E7D46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 w:rsidTr="001412E4">
        <w:trPr>
          <w:gridBefore w:val="1"/>
          <w:wBefore w:w="37" w:type="dxa"/>
        </w:trPr>
        <w:tc>
          <w:tcPr>
            <w:tcW w:w="6167" w:type="dxa"/>
            <w:gridSpan w:val="3"/>
          </w:tcPr>
          <w:p w:rsidR="00952752" w:rsidRDefault="00952752">
            <w:pPr>
              <w:keepNext/>
            </w:pPr>
            <w:bookmarkStart w:id="1" w:name="T5"/>
            <w:bookmarkEnd w:id="1"/>
          </w:p>
        </w:tc>
        <w:tc>
          <w:tcPr>
            <w:tcW w:w="3088" w:type="dxa"/>
            <w:gridSpan w:val="3"/>
          </w:tcPr>
          <w:p w:rsidR="00952752" w:rsidRDefault="00952752">
            <w:pPr>
              <w:keepNext/>
            </w:pPr>
          </w:p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9213" w:type="dxa"/>
            <w:gridSpan w:val="6"/>
          </w:tcPr>
          <w:p w:rsidR="001412E4" w:rsidRPr="007C2C57" w:rsidRDefault="001412E4" w:rsidP="00D04F6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7C2C57">
              <w:rPr>
                <w:rFonts w:ascii="Baskerville Old Face" w:hAnsi="Baskerville Old Face"/>
                <w:b/>
                <w:sz w:val="32"/>
                <w:szCs w:val="32"/>
              </w:rPr>
              <w:t>SØKNADSSKJEMA FOR PERMISJON FRA UNDERVISNINGEN</w:t>
            </w:r>
          </w:p>
          <w:p w:rsidR="001412E4" w:rsidRPr="007C2C57" w:rsidRDefault="001412E4" w:rsidP="00D04F6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412E4" w:rsidRPr="007C2C57" w:rsidRDefault="001412E4" w:rsidP="00D04F6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C2C57">
              <w:rPr>
                <w:rFonts w:ascii="Baskerville Old Face" w:hAnsi="Baskerville Old Face"/>
                <w:b/>
                <w:sz w:val="28"/>
                <w:szCs w:val="28"/>
              </w:rPr>
              <w:t>Skoleåret:</w:t>
            </w:r>
          </w:p>
          <w:p w:rsidR="001412E4" w:rsidRPr="007C2C57" w:rsidRDefault="001412E4" w:rsidP="00D04F6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9213" w:type="dxa"/>
            <w:gridSpan w:val="6"/>
          </w:tcPr>
          <w:p w:rsidR="001412E4" w:rsidRPr="007C2C57" w:rsidRDefault="001412E4" w:rsidP="00D04F6B">
            <w:pPr>
              <w:rPr>
                <w:b/>
                <w:i/>
              </w:rPr>
            </w:pPr>
          </w:p>
          <w:p w:rsidR="001412E4" w:rsidRPr="007C2C57" w:rsidRDefault="001412E4" w:rsidP="00D04F6B">
            <w:pPr>
              <w:jc w:val="center"/>
              <w:rPr>
                <w:b/>
              </w:rPr>
            </w:pPr>
            <w:r>
              <w:rPr>
                <w:b/>
              </w:rPr>
              <w:t>Skjem</w:t>
            </w:r>
            <w:r w:rsidRPr="007C2C57">
              <w:rPr>
                <w:b/>
              </w:rPr>
              <w:t>aet sendes via kontaktlærer senest 3 uker før starten på fritaket det søkes om.</w:t>
            </w:r>
          </w:p>
          <w:p w:rsidR="001412E4" w:rsidRPr="007C2C57" w:rsidRDefault="001412E4" w:rsidP="00D04F6B">
            <w:pPr>
              <w:rPr>
                <w:b/>
                <w:i/>
              </w:rPr>
            </w:pPr>
          </w:p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4852" w:type="dxa"/>
            <w:gridSpan w:val="2"/>
          </w:tcPr>
          <w:p w:rsidR="001412E4" w:rsidRDefault="001412E4" w:rsidP="00D04F6B">
            <w:r>
              <w:t>Elevens navn:</w:t>
            </w:r>
          </w:p>
          <w:p w:rsidR="001412E4" w:rsidRDefault="001412E4" w:rsidP="00D04F6B"/>
          <w:p w:rsidR="001412E4" w:rsidRDefault="001412E4" w:rsidP="00D04F6B"/>
        </w:tc>
        <w:tc>
          <w:tcPr>
            <w:tcW w:w="2520" w:type="dxa"/>
            <w:gridSpan w:val="3"/>
          </w:tcPr>
          <w:p w:rsidR="001412E4" w:rsidRDefault="001412E4" w:rsidP="00D04F6B">
            <w:r>
              <w:t>Fødselsdato:</w:t>
            </w:r>
          </w:p>
        </w:tc>
        <w:tc>
          <w:tcPr>
            <w:tcW w:w="1841" w:type="dxa"/>
          </w:tcPr>
          <w:p w:rsidR="001412E4" w:rsidRDefault="001412E4" w:rsidP="00D04F6B">
            <w:r>
              <w:t>Gruppe:</w:t>
            </w:r>
          </w:p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5752" w:type="dxa"/>
            <w:gridSpan w:val="3"/>
          </w:tcPr>
          <w:p w:rsidR="001412E4" w:rsidRDefault="001412E4" w:rsidP="00D04F6B">
            <w:r>
              <w:t>Varighet på fritaket det søkes om:</w:t>
            </w:r>
          </w:p>
          <w:p w:rsidR="001412E4" w:rsidRDefault="001412E4" w:rsidP="00D04F6B"/>
        </w:tc>
        <w:tc>
          <w:tcPr>
            <w:tcW w:w="1620" w:type="dxa"/>
            <w:gridSpan w:val="2"/>
          </w:tcPr>
          <w:p w:rsidR="001412E4" w:rsidRDefault="001412E4" w:rsidP="00D04F6B">
            <w:r>
              <w:t>Fra:</w:t>
            </w:r>
          </w:p>
        </w:tc>
        <w:tc>
          <w:tcPr>
            <w:tcW w:w="1841" w:type="dxa"/>
          </w:tcPr>
          <w:p w:rsidR="001412E4" w:rsidRDefault="001412E4" w:rsidP="00D04F6B">
            <w:r>
              <w:t>Til:</w:t>
            </w:r>
          </w:p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5752" w:type="dxa"/>
            <w:gridSpan w:val="3"/>
          </w:tcPr>
          <w:p w:rsidR="001412E4" w:rsidRDefault="001412E4" w:rsidP="00D04F6B">
            <w:r>
              <w:t>Har eleven tidligere fått innvilget fritak fra undervisningen:</w:t>
            </w:r>
          </w:p>
          <w:p w:rsidR="001412E4" w:rsidRDefault="001412E4" w:rsidP="00D04F6B"/>
        </w:tc>
        <w:tc>
          <w:tcPr>
            <w:tcW w:w="3461" w:type="dxa"/>
            <w:gridSpan w:val="3"/>
          </w:tcPr>
          <w:p w:rsidR="001412E4" w:rsidRDefault="001412E4" w:rsidP="00D04F6B">
            <w:r>
              <w:t>(Ja/nei)</w:t>
            </w:r>
          </w:p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9213" w:type="dxa"/>
            <w:gridSpan w:val="6"/>
          </w:tcPr>
          <w:p w:rsidR="001412E4" w:rsidRDefault="001412E4" w:rsidP="00D04F6B">
            <w:r>
              <w:t>Hvis ja, når fant fritaket sted:</w:t>
            </w:r>
          </w:p>
          <w:p w:rsidR="001412E4" w:rsidRDefault="001412E4" w:rsidP="00D04F6B"/>
          <w:p w:rsidR="001412E4" w:rsidRDefault="001412E4" w:rsidP="00D04F6B"/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9213" w:type="dxa"/>
            <w:gridSpan w:val="6"/>
          </w:tcPr>
          <w:p w:rsidR="001412E4" w:rsidRDefault="001412E4" w:rsidP="00D04F6B">
            <w:r>
              <w:t>Grunnen til at fraværet må tas i skoletiden:</w:t>
            </w:r>
          </w:p>
          <w:p w:rsidR="001412E4" w:rsidRDefault="001412E4" w:rsidP="00D04F6B"/>
          <w:p w:rsidR="001412E4" w:rsidRDefault="001412E4" w:rsidP="00D04F6B"/>
          <w:p w:rsidR="001412E4" w:rsidRDefault="001412E4" w:rsidP="00D04F6B"/>
          <w:p w:rsidR="001412E4" w:rsidRDefault="001412E4" w:rsidP="00D04F6B"/>
          <w:p w:rsidR="001412E4" w:rsidRDefault="001412E4" w:rsidP="00D04F6B"/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9213" w:type="dxa"/>
            <w:gridSpan w:val="6"/>
          </w:tcPr>
          <w:p w:rsidR="001412E4" w:rsidRDefault="001412E4" w:rsidP="00D04F6B">
            <w:r>
              <w:t>Foreldrene er ansvarlig for undervisningen når elevene er fritatt fra undervisningen.</w:t>
            </w:r>
          </w:p>
          <w:p w:rsidR="001412E4" w:rsidRDefault="001412E4" w:rsidP="00D04F6B">
            <w:r>
              <w:t>Gjør rede for hvordan dette skal organiseres:</w:t>
            </w:r>
          </w:p>
          <w:p w:rsidR="001412E4" w:rsidRDefault="001412E4" w:rsidP="00D04F6B"/>
          <w:p w:rsidR="001412E4" w:rsidRDefault="001412E4" w:rsidP="00D04F6B"/>
          <w:p w:rsidR="001412E4" w:rsidRDefault="001412E4" w:rsidP="00D04F6B"/>
          <w:p w:rsidR="001412E4" w:rsidRDefault="001412E4" w:rsidP="00D04F6B"/>
          <w:p w:rsidR="001412E4" w:rsidRDefault="001412E4" w:rsidP="00D04F6B"/>
          <w:p w:rsidR="001412E4" w:rsidRDefault="001412E4" w:rsidP="00D04F6B"/>
          <w:p w:rsidR="001412E4" w:rsidRDefault="001412E4" w:rsidP="00D04F6B"/>
        </w:tc>
      </w:tr>
      <w:tr w:rsidR="001412E4" w:rsidTr="0014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9" w:type="dxa"/>
        </w:trPr>
        <w:tc>
          <w:tcPr>
            <w:tcW w:w="9213" w:type="dxa"/>
            <w:gridSpan w:val="6"/>
          </w:tcPr>
          <w:p w:rsidR="001412E4" w:rsidRDefault="001412E4" w:rsidP="00D04F6B">
            <w:r>
              <w:t>Vi er klar over at vi ikke kan kreve ekstra ressurser for tapt undervisning når fraværet er over.</w:t>
            </w:r>
          </w:p>
          <w:p w:rsidR="001412E4" w:rsidRDefault="001412E4" w:rsidP="00D04F6B"/>
          <w:p w:rsidR="001412E4" w:rsidRPr="001412E4" w:rsidRDefault="001412E4" w:rsidP="00D04F6B">
            <w:r w:rsidRPr="001412E4">
              <w:t>Dato:</w:t>
            </w:r>
          </w:p>
          <w:p w:rsidR="001412E4" w:rsidRDefault="001412E4" w:rsidP="00D04F6B"/>
          <w:p w:rsidR="001412E4" w:rsidRDefault="001412E4" w:rsidP="00D04F6B">
            <w:r>
              <w:t>Foreldrenes underskrift:_______________________________________________</w:t>
            </w:r>
          </w:p>
          <w:p w:rsidR="001412E4" w:rsidRDefault="001412E4" w:rsidP="00D04F6B"/>
          <w:p w:rsidR="001412E4" w:rsidRDefault="001412E4" w:rsidP="00D04F6B">
            <w:r>
              <w:t>Adresse:__________________________________Postnr.:___________________</w:t>
            </w:r>
          </w:p>
          <w:p w:rsidR="001412E4" w:rsidRDefault="001412E4" w:rsidP="00D04F6B"/>
          <w:p w:rsidR="001412E4" w:rsidRDefault="001412E4" w:rsidP="00D04F6B"/>
        </w:tc>
      </w:tr>
    </w:tbl>
    <w:p w:rsidR="008627B3" w:rsidRPr="001412E4" w:rsidRDefault="008627B3" w:rsidP="001412E4">
      <w:bookmarkStart w:id="2" w:name="_GoBack"/>
      <w:bookmarkEnd w:id="2"/>
    </w:p>
    <w:sectPr w:rsidR="008627B3" w:rsidRPr="001412E4" w:rsidSect="00A80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E4" w:rsidRDefault="001412E4">
      <w:r>
        <w:separator/>
      </w:r>
    </w:p>
  </w:endnote>
  <w:endnote w:type="continuationSeparator" w:id="0">
    <w:p w:rsidR="001412E4" w:rsidRDefault="0014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412E4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1412E4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1412E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28 70 50</w:t>
          </w:r>
        </w:p>
      </w:tc>
      <w:tc>
        <w:tcPr>
          <w:tcW w:w="1985" w:type="dxa"/>
          <w:gridSpan w:val="2"/>
        </w:tcPr>
        <w:p w:rsidR="00684FDD" w:rsidRDefault="001412E4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974590530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1412E4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Ellingsrud skole</w:t>
          </w:r>
        </w:p>
      </w:tc>
      <w:tc>
        <w:tcPr>
          <w:tcW w:w="2305" w:type="dxa"/>
        </w:tcPr>
        <w:p w:rsidR="00684FDD" w:rsidRDefault="001412E4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Edvards </w:t>
          </w:r>
          <w:proofErr w:type="spellStart"/>
          <w:r>
            <w:rPr>
              <w:sz w:val="16"/>
            </w:rPr>
            <w:t>Munchsvei</w:t>
          </w:r>
          <w:proofErr w:type="spellEnd"/>
          <w:r>
            <w:rPr>
              <w:sz w:val="16"/>
            </w:rPr>
            <w:t xml:space="preserve"> 55</w:t>
          </w:r>
        </w:p>
      </w:tc>
      <w:tc>
        <w:tcPr>
          <w:tcW w:w="1891" w:type="dxa"/>
        </w:tcPr>
        <w:p w:rsidR="00684FDD" w:rsidRDefault="001412E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28 70 51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1412E4">
          <w:pPr>
            <w:pStyle w:val="Bunntekst"/>
            <w:rPr>
              <w:sz w:val="16"/>
            </w:rPr>
          </w:pPr>
          <w:r>
            <w:rPr>
              <w:sz w:val="16"/>
            </w:rPr>
            <w:t>1063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1412E4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1412E4">
          <w:pPr>
            <w:pStyle w:val="Bunntekst"/>
            <w:rPr>
              <w:sz w:val="16"/>
            </w:rPr>
          </w:pPr>
          <w:r>
            <w:rPr>
              <w:sz w:val="16"/>
            </w:rPr>
            <w:t>ellingsrud@ude.oslo.kommune.no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1412E4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Postboks 83 Ellingsrud, 1006 OSLO</w:t>
          </w:r>
        </w:p>
      </w:tc>
      <w:tc>
        <w:tcPr>
          <w:tcW w:w="3451" w:type="dxa"/>
          <w:gridSpan w:val="2"/>
        </w:tcPr>
        <w:p w:rsidR="00684FDD" w:rsidRDefault="001412E4">
          <w:pPr>
            <w:pStyle w:val="Bunntekst"/>
            <w:rPr>
              <w:sz w:val="16"/>
            </w:rPr>
          </w:pPr>
          <w:r>
            <w:rPr>
              <w:sz w:val="16"/>
            </w:rPr>
            <w:t>ellingsrud.osloskolen.no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7"/>
      <w:bookmarkEnd w:id="24"/>
      <w:bookmarkEnd w:id="25"/>
      <w:bookmarkEnd w:id="26"/>
      <w:bookmarkEnd w:id="27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E4" w:rsidRDefault="001412E4">
      <w:r>
        <w:separator/>
      </w:r>
    </w:p>
  </w:footnote>
  <w:footnote w:type="continuationSeparator" w:id="0">
    <w:p w:rsidR="001412E4" w:rsidRDefault="0014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1412E4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Ellingsrud skole</w:t>
          </w:r>
        </w:p>
      </w:tc>
      <w:bookmarkEnd w:id="6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4"/>
    <w:rsid w:val="00002887"/>
    <w:rsid w:val="00004DCC"/>
    <w:rsid w:val="00046B39"/>
    <w:rsid w:val="000653B0"/>
    <w:rsid w:val="00072984"/>
    <w:rsid w:val="000F2F71"/>
    <w:rsid w:val="001412E4"/>
    <w:rsid w:val="001C30A3"/>
    <w:rsid w:val="001D6F43"/>
    <w:rsid w:val="001E47D6"/>
    <w:rsid w:val="00214AD5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A5E56824-3D5B-46FE-B7A8-3CF992E8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E59A354B74DFFB5A8956292A0A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B9AA9-691E-4A63-8E53-8B45B2455C29}"/>
      </w:docPartPr>
      <w:docPartBody>
        <w:p w:rsidR="00000000" w:rsidRDefault="00F14BD9">
          <w:r w:rsidRPr="004E7D46">
            <w:rPr>
              <w:rStyle w:val="Plassholdertekst"/>
            </w:rPr>
            <w:t xml:space="preserve"> </w:t>
          </w:r>
        </w:p>
      </w:docPartBody>
    </w:docPart>
    <w:docPart>
      <w:docPartPr>
        <w:name w:val="917C469A536145E0AAAD1283F8617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072D37-3ACF-4E9B-BDE7-F1C371C9DB56}"/>
      </w:docPartPr>
      <w:docPartBody>
        <w:p w:rsidR="00000000" w:rsidRDefault="00F14BD9">
          <w:r w:rsidRPr="004E7D46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D9"/>
    <w:rsid w:val="00F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14BD9"/>
    <w:rPr>
      <w:color w:val="808080"/>
    </w:rPr>
  </w:style>
  <w:style w:type="paragraph" w:customStyle="1" w:styleId="BB18E4E22CFA463880DB002937A88AF8">
    <w:name w:val="BB18E4E22CFA463880DB002937A88AF8"/>
  </w:style>
  <w:style w:type="paragraph" w:customStyle="1" w:styleId="2D32ECD9D7D143568DF23BA05A097228">
    <w:name w:val="2D32ECD9D7D143568DF23BA05A097228"/>
  </w:style>
  <w:style w:type="paragraph" w:customStyle="1" w:styleId="3CCEA9070A6040F68F0DC7798BEFD13A">
    <w:name w:val="3CCEA9070A6040F68F0DC7798BEFD13A"/>
  </w:style>
  <w:style w:type="paragraph" w:customStyle="1" w:styleId="FA6E6D49E8344A07988F76004A67B1D4">
    <w:name w:val="FA6E6D49E8344A07988F76004A67B1D4"/>
  </w:style>
  <w:style w:type="paragraph" w:customStyle="1" w:styleId="4A73FE49F62B4035BBD81D7A04F736AB">
    <w:name w:val="4A73FE49F62B4035BBD81D7A04F73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2017-03-09T00:00:00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1B46EE-2C92-4A9B-ADE8-0AE8C30F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 Tesaker</dc:creator>
  <cp:lastModifiedBy>Ingjerd Tesaker</cp:lastModifiedBy>
  <cp:revision>1</cp:revision>
  <cp:lastPrinted>2005-10-25T08:36:00Z</cp:lastPrinted>
  <dcterms:created xsi:type="dcterms:W3CDTF">2017-03-09T08:46:00Z</dcterms:created>
  <dcterms:modified xsi:type="dcterms:W3CDTF">2017-03-09T08:50:00Z</dcterms:modified>
</cp:coreProperties>
</file>