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C4" w:rsidRDefault="00D04CC4" w:rsidP="001E2271">
      <w:pPr>
        <w:spacing w:after="0" w:line="240" w:lineRule="auto"/>
      </w:pPr>
      <w:r>
        <w:separator/>
      </w:r>
    </w:p>
  </w:endnote>
  <w:endnote w:type="continuationSeparator" w:id="0">
    <w:p w:rsidR="00D04CC4" w:rsidRDefault="00D04CC4"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C4" w:rsidRDefault="00D04CC4" w:rsidP="001E2271">
      <w:pPr>
        <w:spacing w:after="0" w:line="240" w:lineRule="auto"/>
      </w:pPr>
      <w:r>
        <w:separator/>
      </w:r>
    </w:p>
  </w:footnote>
  <w:footnote w:type="continuationSeparator" w:id="0">
    <w:p w:rsidR="00D04CC4" w:rsidRDefault="00D04CC4" w:rsidP="001E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71" w:rsidRDefault="001E2271">
    <w:pPr>
      <w:pStyle w:val="Topptekst"/>
    </w:pPr>
    <w:r w:rsidRPr="00D23940">
      <w:rPr>
        <w:noProof/>
        <w:lang w:eastAsia="nb-NO"/>
      </w:rPr>
      <w:drawing>
        <wp:inline distT="0" distB="0" distL="0" distR="0" wp14:anchorId="02B71C0C" wp14:editId="45BB9954">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rsidR="001E2271" w:rsidRDefault="001E227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B4FB1"/>
    <w:rsid w:val="00812C4F"/>
    <w:rsid w:val="00847191"/>
    <w:rsid w:val="0089578C"/>
    <w:rsid w:val="00A81F38"/>
    <w:rsid w:val="00C24501"/>
    <w:rsid w:val="00D04CC4"/>
    <w:rsid w:val="00DA4FF6"/>
    <w:rsid w:val="00ED6BD4"/>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A85B3D23.dotm</Template>
  <TotalTime>0</TotalTime>
  <Pages>1</Pages>
  <Words>342</Words>
  <Characters>1813</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Ingjerd Tesaker</cp:lastModifiedBy>
  <cp:revision>2</cp:revision>
  <dcterms:created xsi:type="dcterms:W3CDTF">2017-08-14T08:23:00Z</dcterms:created>
  <dcterms:modified xsi:type="dcterms:W3CDTF">2017-08-14T08:23:00Z</dcterms:modified>
</cp:coreProperties>
</file>